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F" w:rsidRPr="007B1D8C" w:rsidRDefault="000E653F" w:rsidP="007B1D8C">
      <w:pPr>
        <w:jc w:val="center"/>
        <w:rPr>
          <w:b/>
          <w:sz w:val="56"/>
          <w:szCs w:val="56"/>
        </w:rPr>
      </w:pPr>
      <w:r w:rsidRPr="007B1D8C">
        <w:rPr>
          <w:b/>
          <w:sz w:val="56"/>
          <w:szCs w:val="56"/>
        </w:rPr>
        <w:t>Haroun al Rachid</w:t>
      </w:r>
    </w:p>
    <w:p w:rsidR="000E653F" w:rsidRDefault="000E653F" w:rsidP="007B1D8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39.6pt;width:468.45pt;height:143.25pt;z-index:251658240">
            <v:textbox>
              <w:txbxContent>
                <w:p w:rsidR="000E653F" w:rsidRPr="007B1D8C" w:rsidRDefault="000E653F" w:rsidP="007B1D8C">
                  <w:pPr>
                    <w:rPr>
                      <w:i/>
                    </w:rPr>
                  </w:pPr>
                  <w:r w:rsidRPr="007B1D8C">
                    <w:rPr>
                      <w:i/>
                    </w:rPr>
                    <w:t>Les origines, la naissance, la famille de Haroun al-Rachid</w:t>
                  </w:r>
                </w:p>
                <w:p w:rsidR="000E653F" w:rsidRDefault="000E653F"/>
              </w:txbxContent>
            </v:textbox>
          </v:shape>
        </w:pict>
      </w:r>
      <w:r>
        <w:t>Sur cette fiche, reportez les informations copiées sur le document de collecte en les classant dans chaque rubrique ; complétez-les à l’aide de votre livre (pages 20-21).</w:t>
      </w:r>
    </w:p>
    <w:p w:rsidR="000E653F" w:rsidRDefault="000E653F"/>
    <w:p w:rsidR="000E653F" w:rsidRDefault="000E653F"/>
    <w:p w:rsidR="000E653F" w:rsidRDefault="000E653F"/>
    <w:p w:rsidR="000E653F" w:rsidRDefault="000E653F"/>
    <w:p w:rsidR="000E653F" w:rsidRDefault="000E653F"/>
    <w:p w:rsidR="000E653F" w:rsidRDefault="000E653F">
      <w:r>
        <w:rPr>
          <w:noProof/>
          <w:lang w:eastAsia="fr-FR"/>
        </w:rPr>
        <w:pict>
          <v:shape id="_x0000_s1027" type="#_x0000_t202" style="position:absolute;margin-left:.7pt;margin-top:21.5pt;width:468.45pt;height:189pt;z-index:251659264">
            <v:textbox style="mso-next-textbox:#_x0000_s1027">
              <w:txbxContent>
                <w:p w:rsidR="000E653F" w:rsidRPr="007B1D8C" w:rsidRDefault="000E653F" w:rsidP="007B1D8C">
                  <w:pPr>
                    <w:rPr>
                      <w:i/>
                    </w:rPr>
                  </w:pPr>
                  <w:r w:rsidRPr="007B1D8C">
                    <w:rPr>
                      <w:i/>
                    </w:rPr>
                    <w:t>Ses décisions politiques (guerres, alliances)</w:t>
                  </w:r>
                </w:p>
                <w:p w:rsidR="000E653F" w:rsidRDefault="000E653F" w:rsidP="007B1D8C"/>
              </w:txbxContent>
            </v:textbox>
          </v:shape>
        </w:pict>
      </w:r>
    </w:p>
    <w:p w:rsidR="000E653F" w:rsidRDefault="000E653F"/>
    <w:p w:rsidR="000E653F" w:rsidRDefault="000E653F"/>
    <w:p w:rsidR="000E653F" w:rsidRDefault="000E653F"/>
    <w:p w:rsidR="000E653F" w:rsidRDefault="000E653F"/>
    <w:p w:rsidR="000E653F" w:rsidRDefault="000E653F"/>
    <w:p w:rsidR="000E653F" w:rsidRDefault="000E653F"/>
    <w:p w:rsidR="000E653F" w:rsidRDefault="000E653F"/>
    <w:p w:rsidR="000E653F" w:rsidRPr="007B1D8C" w:rsidRDefault="000E653F" w:rsidP="007B1D8C">
      <w:r>
        <w:rPr>
          <w:noProof/>
          <w:lang w:eastAsia="fr-FR"/>
        </w:rPr>
        <w:pict>
          <v:shape id="_x0000_s1028" type="#_x0000_t202" style="position:absolute;margin-left:.7pt;margin-top:14.45pt;width:468.45pt;height:181.5pt;z-index:251660288">
            <v:textbox style="mso-next-textbox:#_x0000_s1028">
              <w:txbxContent>
                <w:p w:rsidR="000E653F" w:rsidRPr="007B1D8C" w:rsidRDefault="000E653F" w:rsidP="007B1D8C">
                  <w:pPr>
                    <w:rPr>
                      <w:i/>
                    </w:rPr>
                  </w:pPr>
                  <w:r w:rsidRPr="007B1D8C">
                    <w:rPr>
                      <w:i/>
                    </w:rPr>
                    <w:t>La vil</w:t>
                  </w:r>
                  <w:r>
                    <w:rPr>
                      <w:i/>
                    </w:rPr>
                    <w:t>le</w:t>
                  </w:r>
                  <w:r w:rsidRPr="007B1D8C">
                    <w:rPr>
                      <w:i/>
                    </w:rPr>
                    <w:t xml:space="preserve"> de Bagdad, capitale de Haroun al-Rachid</w:t>
                  </w:r>
                </w:p>
              </w:txbxContent>
            </v:textbox>
          </v:shape>
        </w:pict>
      </w:r>
    </w:p>
    <w:p w:rsidR="000E653F" w:rsidRPr="007B1D8C" w:rsidRDefault="000E653F" w:rsidP="007B1D8C"/>
    <w:p w:rsidR="000E653F" w:rsidRPr="007B1D8C" w:rsidRDefault="000E653F" w:rsidP="007B1D8C"/>
    <w:p w:rsidR="000E653F" w:rsidRPr="007B1D8C" w:rsidRDefault="000E653F" w:rsidP="007B1D8C"/>
    <w:p w:rsidR="000E653F" w:rsidRPr="007B1D8C" w:rsidRDefault="000E653F" w:rsidP="007B1D8C"/>
    <w:p w:rsidR="000E653F" w:rsidRPr="007B1D8C" w:rsidRDefault="000E653F" w:rsidP="007B1D8C"/>
    <w:p w:rsidR="000E653F" w:rsidRPr="007B1D8C" w:rsidRDefault="000E653F" w:rsidP="007B1D8C"/>
    <w:p w:rsidR="000E653F" w:rsidRDefault="000E653F" w:rsidP="007B1D8C"/>
    <w:p w:rsidR="000E653F" w:rsidRDefault="000E653F" w:rsidP="007B1D8C">
      <w:pPr>
        <w:jc w:val="both"/>
      </w:pPr>
      <w:r>
        <w:t xml:space="preserve">Rédigez une biographie du calife Haroun al-Rachid (7 à 10 lignes) en utilisant </w:t>
      </w:r>
      <w:r w:rsidRPr="007B1D8C">
        <w:rPr>
          <w:b/>
        </w:rPr>
        <w:t>uniquement</w:t>
      </w:r>
      <w:r>
        <w:t xml:space="preserve"> les informations que vous avez reportées sur cette fiche. Le paragraphe doit être </w:t>
      </w:r>
      <w:r w:rsidRPr="00851979">
        <w:rPr>
          <w:b/>
        </w:rPr>
        <w:t>rédigé au présent</w:t>
      </w:r>
      <w:r>
        <w:t>.</w:t>
      </w:r>
    </w:p>
    <w:p w:rsidR="000E653F" w:rsidRPr="00BD63F4" w:rsidRDefault="000E653F" w:rsidP="007B1D8C">
      <w:pPr>
        <w:rPr>
          <w:b/>
        </w:rPr>
      </w:pPr>
      <w:r w:rsidRPr="00BD63F4">
        <w:rPr>
          <w:b/>
        </w:rPr>
        <w:t>Le document de collecte, cette fiche et votre biographie seront ramassés.</w:t>
      </w:r>
    </w:p>
    <w:sectPr w:rsidR="000E653F" w:rsidRPr="00BD63F4" w:rsidSect="00C275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3F" w:rsidRDefault="000E653F" w:rsidP="007B1D8C">
      <w:pPr>
        <w:spacing w:after="0" w:line="240" w:lineRule="auto"/>
      </w:pPr>
      <w:r>
        <w:separator/>
      </w:r>
    </w:p>
  </w:endnote>
  <w:endnote w:type="continuationSeparator" w:id="0">
    <w:p w:rsidR="000E653F" w:rsidRDefault="000E653F" w:rsidP="007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3F" w:rsidRDefault="000E653F" w:rsidP="007B1D8C">
      <w:pPr>
        <w:spacing w:after="0" w:line="240" w:lineRule="auto"/>
      </w:pPr>
      <w:r>
        <w:separator/>
      </w:r>
    </w:p>
  </w:footnote>
  <w:footnote w:type="continuationSeparator" w:id="0">
    <w:p w:rsidR="000E653F" w:rsidRDefault="000E653F" w:rsidP="007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3F" w:rsidRPr="00BD63F4" w:rsidRDefault="000E653F" w:rsidP="00BD63F4">
    <w:pPr>
      <w:pStyle w:val="Header"/>
      <w:rPr>
        <w:sz w:val="18"/>
      </w:rPr>
    </w:pPr>
    <w:r>
      <w:t>Nom : …………………………………………………………………………….</w:t>
    </w:r>
    <w:r>
      <w:tab/>
    </w:r>
    <w:r w:rsidRPr="00BD63F4">
      <w:rPr>
        <w:sz w:val="18"/>
      </w:rPr>
      <w:t>14 septembre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D0"/>
    <w:rsid w:val="0005544A"/>
    <w:rsid w:val="00097759"/>
    <w:rsid w:val="000E653F"/>
    <w:rsid w:val="00375FD9"/>
    <w:rsid w:val="00507FC9"/>
    <w:rsid w:val="00750F2F"/>
    <w:rsid w:val="007A564B"/>
    <w:rsid w:val="007B1D8C"/>
    <w:rsid w:val="00851979"/>
    <w:rsid w:val="008C16DF"/>
    <w:rsid w:val="00923509"/>
    <w:rsid w:val="00BD63F4"/>
    <w:rsid w:val="00BF71D0"/>
    <w:rsid w:val="00C2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B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D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D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</Words>
  <Characters>404</Characters>
  <Application>Microsoft Office Outlook</Application>
  <DocSecurity>0</DocSecurity>
  <Lines>0</Lines>
  <Paragraphs>0</Paragraphs>
  <ScaleCrop>false</ScaleCrop>
  <Company>Institut de l'Assomption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Haroun al Rachid</dc:title>
  <dc:subject/>
  <dc:creator>invite</dc:creator>
  <cp:keywords/>
  <dc:description/>
  <cp:lastModifiedBy>MH</cp:lastModifiedBy>
  <cp:revision>2</cp:revision>
  <dcterms:created xsi:type="dcterms:W3CDTF">2016-07-22T18:20:00Z</dcterms:created>
  <dcterms:modified xsi:type="dcterms:W3CDTF">2016-07-22T18:20:00Z</dcterms:modified>
</cp:coreProperties>
</file>